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B386" w14:textId="77777777" w:rsidR="00A37B55" w:rsidRPr="004E75C9" w:rsidRDefault="00A37B55">
      <w:pPr>
        <w:rPr>
          <w:rFonts w:ascii="Myriad Pro" w:hAnsi="Myriad Pro"/>
        </w:rPr>
      </w:pPr>
    </w:p>
    <w:p w14:paraId="136D03D5" w14:textId="77777777" w:rsidR="00331AFE" w:rsidRPr="004E75C9" w:rsidRDefault="00331AFE">
      <w:pPr>
        <w:rPr>
          <w:rFonts w:ascii="Myriad Pro" w:hAnsi="Myriad Pro"/>
        </w:rPr>
      </w:pPr>
    </w:p>
    <w:p w14:paraId="5838C849" w14:textId="77777777" w:rsidR="00331AFE" w:rsidRPr="004E75C9" w:rsidRDefault="00331AFE">
      <w:pPr>
        <w:rPr>
          <w:rFonts w:ascii="Myriad Pro" w:hAnsi="Myriad Pro"/>
        </w:rPr>
      </w:pPr>
    </w:p>
    <w:p w14:paraId="1568846B" w14:textId="77777777" w:rsidR="00331AFE" w:rsidRPr="004E75C9" w:rsidRDefault="00331AFE">
      <w:pPr>
        <w:rPr>
          <w:rFonts w:ascii="Myriad Pro" w:hAnsi="Myriad Pro"/>
        </w:rPr>
      </w:pPr>
    </w:p>
    <w:p w14:paraId="65ACC5ED" w14:textId="77777777" w:rsidR="00331AFE" w:rsidRPr="004E75C9" w:rsidRDefault="00331AFE">
      <w:pPr>
        <w:rPr>
          <w:rFonts w:ascii="Myriad Pro" w:hAnsi="Myriad Pro"/>
        </w:rPr>
      </w:pPr>
    </w:p>
    <w:p w14:paraId="3031F2C2" w14:textId="77777777" w:rsidR="004E75C9" w:rsidRPr="004E75C9" w:rsidRDefault="004E75C9" w:rsidP="004E75C9">
      <w:pPr>
        <w:jc w:val="center"/>
        <w:rPr>
          <w:rFonts w:ascii="Myriad Pro" w:hAnsi="Myriad Pro"/>
          <w:b/>
          <w:sz w:val="28"/>
          <w:szCs w:val="28"/>
        </w:rPr>
      </w:pPr>
      <w:r w:rsidRPr="004E75C9">
        <w:rPr>
          <w:rFonts w:ascii="Myriad Pro" w:hAnsi="Myriad Pro"/>
          <w:b/>
          <w:sz w:val="28"/>
          <w:szCs w:val="28"/>
        </w:rPr>
        <w:t>Confidential</w:t>
      </w:r>
    </w:p>
    <w:p w14:paraId="073AD844" w14:textId="77777777" w:rsidR="004E75C9" w:rsidRPr="004E75C9" w:rsidRDefault="004E75C9" w:rsidP="004E75C9">
      <w:pPr>
        <w:jc w:val="center"/>
        <w:rPr>
          <w:rFonts w:ascii="Myriad Pro" w:hAnsi="Myriad Pro"/>
          <w:sz w:val="28"/>
          <w:szCs w:val="28"/>
        </w:rPr>
      </w:pPr>
    </w:p>
    <w:p w14:paraId="77876FBB" w14:textId="77777777" w:rsidR="004E75C9" w:rsidRPr="004E75C9" w:rsidRDefault="004E75C9" w:rsidP="004E75C9">
      <w:pPr>
        <w:jc w:val="center"/>
        <w:rPr>
          <w:rFonts w:ascii="Myriad Pro" w:hAnsi="Myriad Pro"/>
          <w:color w:val="632423"/>
          <w:sz w:val="28"/>
          <w:szCs w:val="28"/>
        </w:rPr>
      </w:pPr>
      <w:r w:rsidRPr="004E75C9">
        <w:rPr>
          <w:rFonts w:ascii="Myriad Pro" w:hAnsi="Myriad Pro"/>
          <w:color w:val="632423"/>
          <w:sz w:val="28"/>
          <w:szCs w:val="28"/>
        </w:rPr>
        <w:t>Congregation / Colleague reference at end of curacy</w:t>
      </w:r>
    </w:p>
    <w:p w14:paraId="21D660A2" w14:textId="77777777" w:rsidR="004E75C9" w:rsidRPr="004E75C9" w:rsidRDefault="004E75C9" w:rsidP="004E75C9">
      <w:pPr>
        <w:rPr>
          <w:rFonts w:ascii="Myriad Pro" w:hAnsi="Myriad Pro"/>
          <w:color w:val="632423"/>
        </w:rPr>
      </w:pPr>
    </w:p>
    <w:p w14:paraId="3845D888" w14:textId="77777777" w:rsidR="004E75C9" w:rsidRPr="004E75C9" w:rsidRDefault="004E75C9" w:rsidP="004E75C9">
      <w:pPr>
        <w:jc w:val="center"/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594"/>
      </w:tblGrid>
      <w:tr w:rsidR="004E75C9" w:rsidRPr="004E75C9" w14:paraId="31DE7F04" w14:textId="77777777" w:rsidTr="004C61C2">
        <w:tc>
          <w:tcPr>
            <w:tcW w:w="4927" w:type="dxa"/>
            <w:shd w:val="clear" w:color="auto" w:fill="auto"/>
          </w:tcPr>
          <w:p w14:paraId="6A909D4A" w14:textId="77777777" w:rsidR="004E75C9" w:rsidRPr="004E75C9" w:rsidRDefault="004E75C9" w:rsidP="004C61C2">
            <w:pPr>
              <w:rPr>
                <w:rFonts w:ascii="Myriad Pro" w:hAnsi="Myriad Pro"/>
              </w:rPr>
            </w:pPr>
          </w:p>
          <w:p w14:paraId="48EF0F73" w14:textId="77777777" w:rsidR="004E75C9" w:rsidRPr="004E75C9" w:rsidRDefault="004E75C9" w:rsidP="004C61C2">
            <w:pPr>
              <w:rPr>
                <w:rFonts w:ascii="Myriad Pro" w:hAnsi="Myriad Pro"/>
              </w:rPr>
            </w:pPr>
            <w:r w:rsidRPr="004E75C9">
              <w:rPr>
                <w:rFonts w:ascii="Myriad Pro" w:hAnsi="Myriad Pro"/>
              </w:rPr>
              <w:t>Name of Curate</w:t>
            </w:r>
          </w:p>
          <w:p w14:paraId="16309A61" w14:textId="77777777" w:rsidR="004E75C9" w:rsidRPr="004E75C9" w:rsidRDefault="004E75C9" w:rsidP="004C61C2">
            <w:pPr>
              <w:rPr>
                <w:rFonts w:ascii="Myriad Pro" w:hAnsi="Myriad Pro"/>
              </w:rPr>
            </w:pPr>
          </w:p>
        </w:tc>
        <w:tc>
          <w:tcPr>
            <w:tcW w:w="4927" w:type="dxa"/>
            <w:shd w:val="clear" w:color="auto" w:fill="auto"/>
          </w:tcPr>
          <w:p w14:paraId="619F286B" w14:textId="77777777" w:rsidR="004E75C9" w:rsidRPr="004E75C9" w:rsidRDefault="004E75C9" w:rsidP="004C61C2">
            <w:pPr>
              <w:rPr>
                <w:rFonts w:ascii="Myriad Pro" w:hAnsi="Myriad Pro"/>
              </w:rPr>
            </w:pPr>
          </w:p>
        </w:tc>
      </w:tr>
      <w:tr w:rsidR="004E75C9" w:rsidRPr="004E75C9" w14:paraId="40973B24" w14:textId="77777777" w:rsidTr="004C61C2">
        <w:tc>
          <w:tcPr>
            <w:tcW w:w="4927" w:type="dxa"/>
            <w:shd w:val="clear" w:color="auto" w:fill="auto"/>
          </w:tcPr>
          <w:p w14:paraId="3FBB96BE" w14:textId="77777777" w:rsidR="004E75C9" w:rsidRPr="004E75C9" w:rsidRDefault="004E75C9" w:rsidP="004C61C2">
            <w:pPr>
              <w:rPr>
                <w:rFonts w:ascii="Myriad Pro" w:hAnsi="Myriad Pro"/>
              </w:rPr>
            </w:pPr>
          </w:p>
          <w:p w14:paraId="1A92CC25" w14:textId="77777777" w:rsidR="004E75C9" w:rsidRPr="004E75C9" w:rsidRDefault="004E75C9" w:rsidP="004C61C2">
            <w:pPr>
              <w:rPr>
                <w:rFonts w:ascii="Myriad Pro" w:hAnsi="Myriad Pro"/>
              </w:rPr>
            </w:pPr>
            <w:r w:rsidRPr="004E75C9">
              <w:rPr>
                <w:rFonts w:ascii="Myriad Pro" w:hAnsi="Myriad Pro"/>
              </w:rPr>
              <w:t>Name of Referee</w:t>
            </w:r>
          </w:p>
          <w:p w14:paraId="0CAE681C" w14:textId="77777777" w:rsidR="004E75C9" w:rsidRPr="004E75C9" w:rsidRDefault="004E75C9" w:rsidP="004C61C2">
            <w:pPr>
              <w:rPr>
                <w:rFonts w:ascii="Myriad Pro" w:hAnsi="Myriad Pro"/>
              </w:rPr>
            </w:pPr>
          </w:p>
        </w:tc>
        <w:tc>
          <w:tcPr>
            <w:tcW w:w="4927" w:type="dxa"/>
            <w:shd w:val="clear" w:color="auto" w:fill="auto"/>
          </w:tcPr>
          <w:p w14:paraId="19DCA449" w14:textId="77777777" w:rsidR="004E75C9" w:rsidRPr="004E75C9" w:rsidRDefault="004E75C9" w:rsidP="004C61C2">
            <w:pPr>
              <w:rPr>
                <w:rFonts w:ascii="Myriad Pro" w:hAnsi="Myriad Pro"/>
              </w:rPr>
            </w:pPr>
          </w:p>
        </w:tc>
      </w:tr>
    </w:tbl>
    <w:p w14:paraId="04C4BDE1" w14:textId="77777777" w:rsidR="004E75C9" w:rsidRPr="004E75C9" w:rsidRDefault="004E75C9" w:rsidP="004E75C9">
      <w:pPr>
        <w:rPr>
          <w:rFonts w:ascii="Myriad Pro" w:hAnsi="Myriad Pro"/>
        </w:rPr>
      </w:pPr>
    </w:p>
    <w:p w14:paraId="0AB52680" w14:textId="77777777" w:rsidR="004E75C9" w:rsidRPr="004E75C9" w:rsidRDefault="004E75C9" w:rsidP="004E75C9">
      <w:pPr>
        <w:rPr>
          <w:rFonts w:ascii="Myriad Pro" w:hAnsi="Myriad Pro"/>
        </w:rPr>
      </w:pPr>
      <w:r w:rsidRPr="004E75C9">
        <w:rPr>
          <w:rFonts w:ascii="Myriad Pro" w:hAnsi="Myriad Pro"/>
        </w:rPr>
        <w:t>Please say how you know the curate and whether you have a role in the benefice.</w:t>
      </w:r>
    </w:p>
    <w:p w14:paraId="6292B418" w14:textId="77777777" w:rsidR="004E75C9" w:rsidRPr="004E75C9" w:rsidRDefault="004E75C9" w:rsidP="004E75C9">
      <w:pPr>
        <w:rPr>
          <w:rFonts w:ascii="Myriad Pro" w:hAnsi="Myriad Pro"/>
        </w:rPr>
      </w:pPr>
    </w:p>
    <w:p w14:paraId="3113F461" w14:textId="77777777" w:rsidR="004E75C9" w:rsidRPr="004E75C9" w:rsidRDefault="004E75C9" w:rsidP="004E75C9">
      <w:pPr>
        <w:rPr>
          <w:rFonts w:ascii="Myriad Pro" w:hAnsi="Myriad Pro"/>
        </w:rPr>
      </w:pPr>
    </w:p>
    <w:p w14:paraId="65930A26" w14:textId="77777777" w:rsidR="004E75C9" w:rsidRPr="004E75C9" w:rsidRDefault="004E75C9" w:rsidP="004E75C9">
      <w:pPr>
        <w:rPr>
          <w:rFonts w:ascii="Myriad Pro" w:hAnsi="Myriad Pro"/>
        </w:rPr>
      </w:pPr>
    </w:p>
    <w:p w14:paraId="54F936A2" w14:textId="77777777" w:rsidR="004E75C9" w:rsidRPr="004E75C9" w:rsidRDefault="004E75C9" w:rsidP="004E75C9">
      <w:pPr>
        <w:rPr>
          <w:rFonts w:ascii="Myriad Pro" w:hAnsi="Myriad Pro"/>
        </w:rPr>
      </w:pPr>
    </w:p>
    <w:p w14:paraId="77B1D517" w14:textId="77777777" w:rsidR="004E75C9" w:rsidRPr="004E75C9" w:rsidRDefault="004E75C9" w:rsidP="004E75C9">
      <w:pPr>
        <w:rPr>
          <w:rFonts w:ascii="Myriad Pro" w:hAnsi="Myriad Pro"/>
        </w:rPr>
      </w:pPr>
    </w:p>
    <w:p w14:paraId="7C48D74D" w14:textId="77777777" w:rsidR="004E75C9" w:rsidRPr="004E75C9" w:rsidRDefault="004E75C9" w:rsidP="004E75C9">
      <w:pPr>
        <w:rPr>
          <w:rFonts w:ascii="Myriad Pro" w:hAnsi="Myriad Pro"/>
        </w:rPr>
      </w:pPr>
    </w:p>
    <w:p w14:paraId="1178A03C" w14:textId="77777777" w:rsidR="004E75C9" w:rsidRPr="004E75C9" w:rsidRDefault="004E75C9" w:rsidP="004E75C9">
      <w:pPr>
        <w:numPr>
          <w:ilvl w:val="0"/>
          <w:numId w:val="1"/>
        </w:numPr>
        <w:rPr>
          <w:rFonts w:ascii="Myriad Pro" w:hAnsi="Myriad Pro"/>
        </w:rPr>
      </w:pPr>
      <w:r w:rsidRPr="004E75C9">
        <w:rPr>
          <w:rFonts w:ascii="Myriad Pro" w:hAnsi="Myriad Pro"/>
        </w:rPr>
        <w:t>How well has s/he conducted worship, preached and helped people to grow in prayer?</w:t>
      </w:r>
    </w:p>
    <w:p w14:paraId="5BA7C9A1" w14:textId="77777777" w:rsidR="004E75C9" w:rsidRPr="004E75C9" w:rsidRDefault="004E75C9" w:rsidP="004E75C9">
      <w:pPr>
        <w:rPr>
          <w:rFonts w:ascii="Myriad Pro" w:hAnsi="Myriad Pro"/>
        </w:rPr>
      </w:pPr>
    </w:p>
    <w:p w14:paraId="4EEF094B" w14:textId="77777777" w:rsidR="004E75C9" w:rsidRPr="004E75C9" w:rsidRDefault="004E75C9" w:rsidP="004E75C9">
      <w:pPr>
        <w:rPr>
          <w:rFonts w:ascii="Myriad Pro" w:hAnsi="Myriad Pro"/>
        </w:rPr>
      </w:pPr>
    </w:p>
    <w:p w14:paraId="434459FD" w14:textId="77777777" w:rsidR="004E75C9" w:rsidRPr="004E75C9" w:rsidRDefault="004E75C9" w:rsidP="004E75C9">
      <w:pPr>
        <w:rPr>
          <w:rFonts w:ascii="Myriad Pro" w:hAnsi="Myriad Pro"/>
        </w:rPr>
      </w:pPr>
    </w:p>
    <w:p w14:paraId="303D0D49" w14:textId="77777777" w:rsidR="004E75C9" w:rsidRPr="004E75C9" w:rsidRDefault="004E75C9" w:rsidP="004E75C9">
      <w:pPr>
        <w:rPr>
          <w:rFonts w:ascii="Myriad Pro" w:hAnsi="Myriad Pro"/>
        </w:rPr>
      </w:pPr>
    </w:p>
    <w:p w14:paraId="31338336" w14:textId="77777777" w:rsidR="004E75C9" w:rsidRPr="004E75C9" w:rsidRDefault="004E75C9" w:rsidP="004E75C9">
      <w:pPr>
        <w:rPr>
          <w:rFonts w:ascii="Myriad Pro" w:hAnsi="Myriad Pro"/>
        </w:rPr>
      </w:pPr>
    </w:p>
    <w:p w14:paraId="203D725B" w14:textId="77777777" w:rsidR="004E75C9" w:rsidRPr="004E75C9" w:rsidRDefault="004E75C9" w:rsidP="004E75C9">
      <w:pPr>
        <w:rPr>
          <w:rFonts w:ascii="Myriad Pro" w:hAnsi="Myriad Pro"/>
        </w:rPr>
      </w:pPr>
    </w:p>
    <w:p w14:paraId="7058C853" w14:textId="77777777" w:rsidR="004E75C9" w:rsidRPr="004E75C9" w:rsidRDefault="004E75C9" w:rsidP="004E75C9">
      <w:pPr>
        <w:rPr>
          <w:rFonts w:ascii="Myriad Pro" w:hAnsi="Myriad Pro"/>
        </w:rPr>
      </w:pPr>
    </w:p>
    <w:p w14:paraId="190A0BFF" w14:textId="77777777" w:rsidR="004E75C9" w:rsidRPr="004E75C9" w:rsidRDefault="004E75C9" w:rsidP="004E75C9">
      <w:pPr>
        <w:rPr>
          <w:rFonts w:ascii="Myriad Pro" w:hAnsi="Myriad Pro"/>
        </w:rPr>
      </w:pPr>
    </w:p>
    <w:p w14:paraId="317AE238" w14:textId="77777777" w:rsidR="004E75C9" w:rsidRPr="004E75C9" w:rsidRDefault="004E75C9" w:rsidP="004E75C9">
      <w:pPr>
        <w:rPr>
          <w:rFonts w:ascii="Myriad Pro" w:hAnsi="Myriad Pro"/>
        </w:rPr>
      </w:pPr>
    </w:p>
    <w:p w14:paraId="52455B1B" w14:textId="77777777" w:rsidR="004E75C9" w:rsidRPr="004E75C9" w:rsidRDefault="004E75C9" w:rsidP="004E75C9">
      <w:pPr>
        <w:rPr>
          <w:rFonts w:ascii="Myriad Pro" w:hAnsi="Myriad Pro"/>
        </w:rPr>
      </w:pPr>
    </w:p>
    <w:p w14:paraId="49C4EFB4" w14:textId="77777777" w:rsidR="004E75C9" w:rsidRPr="004E75C9" w:rsidRDefault="004E75C9" w:rsidP="004E75C9">
      <w:pPr>
        <w:rPr>
          <w:rFonts w:ascii="Myriad Pro" w:hAnsi="Myriad Pro"/>
        </w:rPr>
      </w:pPr>
    </w:p>
    <w:p w14:paraId="232C9E84" w14:textId="77777777" w:rsidR="004E75C9" w:rsidRPr="004E75C9" w:rsidRDefault="004E75C9" w:rsidP="004E75C9">
      <w:pPr>
        <w:numPr>
          <w:ilvl w:val="0"/>
          <w:numId w:val="1"/>
        </w:numPr>
        <w:rPr>
          <w:rFonts w:ascii="Myriad Pro" w:hAnsi="Myriad Pro"/>
        </w:rPr>
      </w:pPr>
      <w:r w:rsidRPr="004E75C9">
        <w:rPr>
          <w:rFonts w:ascii="Myriad Pro" w:hAnsi="Myriad Pro"/>
        </w:rPr>
        <w:t>How have they helped or led other church activities?</w:t>
      </w:r>
    </w:p>
    <w:p w14:paraId="01C9E46E" w14:textId="77777777" w:rsidR="004E75C9" w:rsidRPr="004E75C9" w:rsidRDefault="004E75C9" w:rsidP="004E75C9">
      <w:pPr>
        <w:rPr>
          <w:rFonts w:ascii="Myriad Pro" w:hAnsi="Myriad Pro"/>
        </w:rPr>
      </w:pPr>
    </w:p>
    <w:p w14:paraId="394D0576" w14:textId="77777777" w:rsidR="004E75C9" w:rsidRPr="004E75C9" w:rsidRDefault="004E75C9" w:rsidP="004E75C9">
      <w:pPr>
        <w:rPr>
          <w:rFonts w:ascii="Myriad Pro" w:hAnsi="Myriad Pro"/>
        </w:rPr>
      </w:pPr>
    </w:p>
    <w:p w14:paraId="5AD74DDE" w14:textId="77777777" w:rsidR="004E75C9" w:rsidRPr="004E75C9" w:rsidRDefault="004E75C9" w:rsidP="004E75C9">
      <w:pPr>
        <w:rPr>
          <w:rFonts w:ascii="Myriad Pro" w:hAnsi="Myriad Pro"/>
        </w:rPr>
      </w:pPr>
    </w:p>
    <w:p w14:paraId="10D331DE" w14:textId="77777777" w:rsidR="004E75C9" w:rsidRPr="004E75C9" w:rsidRDefault="004E75C9" w:rsidP="004E75C9">
      <w:pPr>
        <w:rPr>
          <w:rFonts w:ascii="Myriad Pro" w:hAnsi="Myriad Pro"/>
        </w:rPr>
      </w:pPr>
    </w:p>
    <w:p w14:paraId="112CBA90" w14:textId="77777777" w:rsidR="004E75C9" w:rsidRPr="004E75C9" w:rsidRDefault="004E75C9" w:rsidP="004E75C9">
      <w:pPr>
        <w:rPr>
          <w:rFonts w:ascii="Myriad Pro" w:hAnsi="Myriad Pro"/>
        </w:rPr>
      </w:pPr>
    </w:p>
    <w:p w14:paraId="7BFDE087" w14:textId="77777777" w:rsidR="004E75C9" w:rsidRPr="004E75C9" w:rsidRDefault="004E75C9" w:rsidP="004E75C9">
      <w:pPr>
        <w:rPr>
          <w:rFonts w:ascii="Myriad Pro" w:hAnsi="Myriad Pro"/>
        </w:rPr>
      </w:pPr>
    </w:p>
    <w:p w14:paraId="559BA06A" w14:textId="77777777" w:rsidR="004E75C9" w:rsidRDefault="004E75C9" w:rsidP="004E75C9">
      <w:pPr>
        <w:rPr>
          <w:rFonts w:ascii="Myriad Pro" w:hAnsi="Myriad Pro"/>
        </w:rPr>
      </w:pPr>
    </w:p>
    <w:p w14:paraId="4E65E8A2" w14:textId="77777777" w:rsidR="00CB58A0" w:rsidRDefault="00CB58A0" w:rsidP="004E75C9">
      <w:pPr>
        <w:rPr>
          <w:rFonts w:ascii="Myriad Pro" w:hAnsi="Myriad Pro"/>
        </w:rPr>
      </w:pPr>
    </w:p>
    <w:p w14:paraId="369A7ECC" w14:textId="77777777" w:rsidR="00CB58A0" w:rsidRPr="004E75C9" w:rsidRDefault="00CB58A0" w:rsidP="004E75C9">
      <w:pPr>
        <w:rPr>
          <w:rFonts w:ascii="Myriad Pro" w:hAnsi="Myriad Pro"/>
        </w:rPr>
      </w:pPr>
    </w:p>
    <w:p w14:paraId="5FFF19D2" w14:textId="77777777" w:rsidR="004E75C9" w:rsidRPr="004E75C9" w:rsidRDefault="004E75C9" w:rsidP="004E75C9">
      <w:pPr>
        <w:numPr>
          <w:ilvl w:val="0"/>
          <w:numId w:val="2"/>
        </w:numPr>
        <w:rPr>
          <w:rFonts w:ascii="Myriad Pro" w:hAnsi="Myriad Pro"/>
        </w:rPr>
      </w:pPr>
      <w:r w:rsidRPr="004E75C9">
        <w:rPr>
          <w:rFonts w:ascii="Myriad Pro" w:hAnsi="Myriad Pro"/>
        </w:rPr>
        <w:lastRenderedPageBreak/>
        <w:t>And in which areas have they shown particular skills</w:t>
      </w:r>
    </w:p>
    <w:p w14:paraId="588E7297" w14:textId="77777777" w:rsidR="004E75C9" w:rsidRPr="004E75C9" w:rsidRDefault="004E75C9" w:rsidP="004E75C9">
      <w:pPr>
        <w:ind w:left="720"/>
        <w:rPr>
          <w:rFonts w:ascii="Myriad Pro" w:hAnsi="Myriad Pro"/>
        </w:rPr>
      </w:pPr>
    </w:p>
    <w:p w14:paraId="6BCEFADF" w14:textId="77777777" w:rsidR="004E75C9" w:rsidRPr="004E75C9" w:rsidRDefault="004E75C9" w:rsidP="004E75C9">
      <w:pPr>
        <w:ind w:left="720"/>
        <w:rPr>
          <w:rFonts w:ascii="Myriad Pro" w:hAnsi="Myriad Pro"/>
        </w:rPr>
      </w:pPr>
    </w:p>
    <w:p w14:paraId="7E7B2C0D" w14:textId="77777777" w:rsidR="004E75C9" w:rsidRPr="004E75C9" w:rsidRDefault="004E75C9" w:rsidP="004E75C9">
      <w:pPr>
        <w:ind w:left="720"/>
        <w:rPr>
          <w:rFonts w:ascii="Myriad Pro" w:hAnsi="Myriad Pro"/>
        </w:rPr>
      </w:pPr>
    </w:p>
    <w:p w14:paraId="5655F66B" w14:textId="77777777" w:rsidR="004E75C9" w:rsidRPr="004E75C9" w:rsidRDefault="004E75C9" w:rsidP="004E75C9">
      <w:pPr>
        <w:ind w:left="720"/>
        <w:rPr>
          <w:rFonts w:ascii="Myriad Pro" w:hAnsi="Myriad Pro"/>
        </w:rPr>
      </w:pPr>
    </w:p>
    <w:p w14:paraId="3ADB3EEA" w14:textId="77777777" w:rsidR="004E75C9" w:rsidRPr="004E75C9" w:rsidRDefault="004E75C9" w:rsidP="004E75C9">
      <w:pPr>
        <w:numPr>
          <w:ilvl w:val="0"/>
          <w:numId w:val="2"/>
        </w:numPr>
        <w:rPr>
          <w:rFonts w:ascii="Myriad Pro" w:hAnsi="Myriad Pro"/>
        </w:rPr>
      </w:pPr>
      <w:r w:rsidRPr="004E75C9">
        <w:rPr>
          <w:rFonts w:ascii="Myriad Pro" w:hAnsi="Myriad Pro"/>
        </w:rPr>
        <w:t>Or in which areas do you believe they need more support?</w:t>
      </w:r>
    </w:p>
    <w:p w14:paraId="08095AE6" w14:textId="77777777" w:rsidR="004E75C9" w:rsidRPr="004E75C9" w:rsidRDefault="004E75C9" w:rsidP="004E75C9">
      <w:pPr>
        <w:jc w:val="right"/>
        <w:rPr>
          <w:rFonts w:ascii="Myriad Pro" w:hAnsi="Myriad Pro"/>
        </w:rPr>
      </w:pPr>
      <w:r w:rsidRPr="004E75C9">
        <w:rPr>
          <w:rFonts w:ascii="Myriad Pro" w:hAnsi="Myriad Pro"/>
        </w:rPr>
        <w:t xml:space="preserve"> </w:t>
      </w:r>
    </w:p>
    <w:p w14:paraId="69F0CC65" w14:textId="77777777" w:rsidR="004E75C9" w:rsidRPr="004E75C9" w:rsidRDefault="004E75C9" w:rsidP="004E75C9">
      <w:pPr>
        <w:pStyle w:val="Heading1"/>
        <w:rPr>
          <w:rFonts w:ascii="Myriad Pro" w:hAnsi="Myriad Pro"/>
          <w:sz w:val="24"/>
        </w:rPr>
      </w:pPr>
    </w:p>
    <w:p w14:paraId="55DE2A4A" w14:textId="77777777" w:rsidR="004E75C9" w:rsidRPr="004E75C9" w:rsidRDefault="004E75C9" w:rsidP="004E75C9">
      <w:pPr>
        <w:rPr>
          <w:rFonts w:ascii="Myriad Pro" w:hAnsi="Myriad Pro"/>
        </w:rPr>
      </w:pPr>
      <w:r w:rsidRPr="004E75C9">
        <w:rPr>
          <w:rFonts w:ascii="Myriad Pro" w:hAnsi="Myriad Pro"/>
        </w:rPr>
        <w:t xml:space="preserve"> </w:t>
      </w:r>
    </w:p>
    <w:p w14:paraId="47092C6E" w14:textId="77777777" w:rsidR="004E75C9" w:rsidRPr="004E75C9" w:rsidRDefault="004E75C9" w:rsidP="004E75C9">
      <w:pPr>
        <w:rPr>
          <w:rFonts w:ascii="Myriad Pro" w:hAnsi="Myriad Pro"/>
        </w:rPr>
      </w:pPr>
      <w:r w:rsidRPr="004E75C9">
        <w:rPr>
          <w:rFonts w:ascii="Myriad Pro" w:hAnsi="Myriad Pro"/>
        </w:rPr>
        <w:t xml:space="preserve"> </w:t>
      </w:r>
    </w:p>
    <w:p w14:paraId="45FA3FBE" w14:textId="77777777" w:rsidR="004E75C9" w:rsidRPr="004E75C9" w:rsidRDefault="004E75C9" w:rsidP="004E75C9">
      <w:pPr>
        <w:numPr>
          <w:ilvl w:val="0"/>
          <w:numId w:val="1"/>
        </w:numPr>
        <w:rPr>
          <w:rFonts w:ascii="Myriad Pro" w:hAnsi="Myriad Pro"/>
        </w:rPr>
      </w:pPr>
      <w:r w:rsidRPr="004E75C9">
        <w:rPr>
          <w:rFonts w:ascii="Myriad Pro" w:hAnsi="Myriad Pro"/>
        </w:rPr>
        <w:t>What sort of links has s/he formed in the wider community and how have they been regarded?</w:t>
      </w:r>
    </w:p>
    <w:p w14:paraId="2C6C3650" w14:textId="77777777" w:rsidR="004E75C9" w:rsidRPr="004E75C9" w:rsidRDefault="004E75C9" w:rsidP="004E75C9">
      <w:pPr>
        <w:rPr>
          <w:rFonts w:ascii="Myriad Pro" w:hAnsi="Myriad Pro"/>
        </w:rPr>
      </w:pPr>
    </w:p>
    <w:p w14:paraId="4E6C702E" w14:textId="77777777" w:rsidR="004E75C9" w:rsidRPr="004E75C9" w:rsidRDefault="004E75C9" w:rsidP="004E75C9">
      <w:pPr>
        <w:rPr>
          <w:rFonts w:ascii="Myriad Pro" w:hAnsi="Myriad Pro"/>
        </w:rPr>
      </w:pPr>
    </w:p>
    <w:p w14:paraId="31187BBD" w14:textId="77777777" w:rsidR="004E75C9" w:rsidRPr="004E75C9" w:rsidRDefault="004E75C9" w:rsidP="004E75C9">
      <w:pPr>
        <w:rPr>
          <w:rFonts w:ascii="Myriad Pro" w:hAnsi="Myriad Pro"/>
        </w:rPr>
      </w:pPr>
    </w:p>
    <w:p w14:paraId="134FD223" w14:textId="77777777" w:rsidR="004E75C9" w:rsidRPr="004E75C9" w:rsidRDefault="004E75C9" w:rsidP="004E75C9">
      <w:pPr>
        <w:rPr>
          <w:rFonts w:ascii="Myriad Pro" w:hAnsi="Myriad Pro"/>
        </w:rPr>
      </w:pPr>
    </w:p>
    <w:p w14:paraId="783D3F56" w14:textId="77777777" w:rsidR="004E75C9" w:rsidRPr="004E75C9" w:rsidRDefault="004E75C9" w:rsidP="004E75C9">
      <w:pPr>
        <w:rPr>
          <w:rFonts w:ascii="Myriad Pro" w:hAnsi="Myriad Pro"/>
        </w:rPr>
      </w:pPr>
    </w:p>
    <w:p w14:paraId="60B3B00A" w14:textId="77777777" w:rsidR="004E75C9" w:rsidRPr="004E75C9" w:rsidRDefault="004E75C9" w:rsidP="004E75C9">
      <w:pPr>
        <w:rPr>
          <w:rFonts w:ascii="Myriad Pro" w:hAnsi="Myriad Pro"/>
        </w:rPr>
      </w:pPr>
    </w:p>
    <w:p w14:paraId="68755BC1" w14:textId="77777777" w:rsidR="004E75C9" w:rsidRPr="004E75C9" w:rsidRDefault="004E75C9" w:rsidP="004E75C9">
      <w:pPr>
        <w:rPr>
          <w:rFonts w:ascii="Myriad Pro" w:hAnsi="Myriad Pro"/>
        </w:rPr>
      </w:pPr>
    </w:p>
    <w:p w14:paraId="794DD912" w14:textId="77777777" w:rsidR="004E75C9" w:rsidRPr="004E75C9" w:rsidRDefault="004E75C9" w:rsidP="004E75C9">
      <w:pPr>
        <w:rPr>
          <w:rFonts w:ascii="Myriad Pro" w:hAnsi="Myriad Pro"/>
        </w:rPr>
      </w:pPr>
    </w:p>
    <w:p w14:paraId="3A8D7F33" w14:textId="77777777" w:rsidR="004E75C9" w:rsidRPr="004E75C9" w:rsidRDefault="004E75C9" w:rsidP="004E75C9">
      <w:pPr>
        <w:rPr>
          <w:rFonts w:ascii="Myriad Pro" w:hAnsi="Myriad Pro"/>
        </w:rPr>
      </w:pPr>
    </w:p>
    <w:p w14:paraId="6155A483" w14:textId="77777777" w:rsidR="004E75C9" w:rsidRPr="004E75C9" w:rsidRDefault="004E75C9" w:rsidP="004E75C9">
      <w:pPr>
        <w:numPr>
          <w:ilvl w:val="0"/>
          <w:numId w:val="1"/>
        </w:numPr>
        <w:rPr>
          <w:rFonts w:ascii="Myriad Pro" w:hAnsi="Myriad Pro"/>
        </w:rPr>
      </w:pPr>
      <w:r w:rsidRPr="004E75C9">
        <w:rPr>
          <w:rFonts w:ascii="Myriad Pro" w:hAnsi="Myriad Pro"/>
        </w:rPr>
        <w:t>How has s/he engaged with other denomination and other faiths – what opportunities have there been?</w:t>
      </w:r>
    </w:p>
    <w:p w14:paraId="2D951F64" w14:textId="77777777" w:rsidR="004E75C9" w:rsidRPr="004E75C9" w:rsidRDefault="004E75C9" w:rsidP="004E75C9">
      <w:pPr>
        <w:rPr>
          <w:rFonts w:ascii="Myriad Pro" w:hAnsi="Myriad Pro"/>
        </w:rPr>
      </w:pPr>
    </w:p>
    <w:p w14:paraId="4CE20516" w14:textId="77777777" w:rsidR="004E75C9" w:rsidRPr="004E75C9" w:rsidRDefault="004E75C9" w:rsidP="004E75C9">
      <w:pPr>
        <w:rPr>
          <w:rFonts w:ascii="Myriad Pro" w:hAnsi="Myriad Pro"/>
        </w:rPr>
      </w:pPr>
    </w:p>
    <w:p w14:paraId="15E9FAF5" w14:textId="77777777" w:rsidR="004E75C9" w:rsidRPr="004E75C9" w:rsidRDefault="004E75C9" w:rsidP="004E75C9">
      <w:pPr>
        <w:rPr>
          <w:rFonts w:ascii="Myriad Pro" w:hAnsi="Myriad Pro"/>
        </w:rPr>
      </w:pPr>
    </w:p>
    <w:p w14:paraId="4C4D33F0" w14:textId="77777777" w:rsidR="004E75C9" w:rsidRPr="004E75C9" w:rsidRDefault="004E75C9" w:rsidP="004E75C9">
      <w:pPr>
        <w:rPr>
          <w:rFonts w:ascii="Myriad Pro" w:hAnsi="Myriad Pro"/>
        </w:rPr>
      </w:pPr>
    </w:p>
    <w:p w14:paraId="48CE5B19" w14:textId="77777777" w:rsidR="004E75C9" w:rsidRPr="004E75C9" w:rsidRDefault="004E75C9" w:rsidP="004E75C9">
      <w:pPr>
        <w:rPr>
          <w:rFonts w:ascii="Myriad Pro" w:hAnsi="Myriad Pro"/>
        </w:rPr>
      </w:pPr>
    </w:p>
    <w:p w14:paraId="2F89B0EA" w14:textId="77777777" w:rsidR="004E75C9" w:rsidRPr="004E75C9" w:rsidRDefault="004E75C9" w:rsidP="004E75C9">
      <w:pPr>
        <w:rPr>
          <w:rFonts w:ascii="Myriad Pro" w:hAnsi="Myriad Pro"/>
        </w:rPr>
      </w:pPr>
    </w:p>
    <w:p w14:paraId="5054CAE3" w14:textId="77777777" w:rsidR="004E75C9" w:rsidRPr="004E75C9" w:rsidRDefault="004E75C9" w:rsidP="004E75C9">
      <w:pPr>
        <w:rPr>
          <w:rFonts w:ascii="Myriad Pro" w:hAnsi="Myriad Pro"/>
        </w:rPr>
      </w:pPr>
    </w:p>
    <w:p w14:paraId="5FF8440C" w14:textId="77777777" w:rsidR="004E75C9" w:rsidRPr="004E75C9" w:rsidRDefault="004E75C9" w:rsidP="004E75C9">
      <w:pPr>
        <w:rPr>
          <w:rFonts w:ascii="Myriad Pro" w:hAnsi="Myriad Pro"/>
        </w:rPr>
      </w:pPr>
    </w:p>
    <w:p w14:paraId="52577B8A" w14:textId="77777777" w:rsidR="004E75C9" w:rsidRPr="004E75C9" w:rsidRDefault="004E75C9" w:rsidP="004E75C9">
      <w:pPr>
        <w:numPr>
          <w:ilvl w:val="0"/>
          <w:numId w:val="1"/>
        </w:numPr>
        <w:rPr>
          <w:rFonts w:ascii="Myriad Pro" w:hAnsi="Myriad Pro"/>
        </w:rPr>
      </w:pPr>
      <w:r w:rsidRPr="004E75C9">
        <w:rPr>
          <w:rFonts w:ascii="Myriad Pro" w:hAnsi="Myriad Pro"/>
        </w:rPr>
        <w:t>Is what ways has s/he developed mission and evangelism in the benefice and with what results?</w:t>
      </w:r>
    </w:p>
    <w:p w14:paraId="012B4EA7" w14:textId="77777777" w:rsidR="004E75C9" w:rsidRPr="004E75C9" w:rsidRDefault="004E75C9" w:rsidP="004E75C9">
      <w:pPr>
        <w:rPr>
          <w:rFonts w:ascii="Myriad Pro" w:hAnsi="Myriad Pro"/>
        </w:rPr>
      </w:pPr>
    </w:p>
    <w:p w14:paraId="75751742" w14:textId="77777777" w:rsidR="004E75C9" w:rsidRPr="004E75C9" w:rsidRDefault="004E75C9" w:rsidP="004E75C9">
      <w:pPr>
        <w:rPr>
          <w:rFonts w:ascii="Myriad Pro" w:hAnsi="Myriad Pro"/>
        </w:rPr>
      </w:pPr>
    </w:p>
    <w:p w14:paraId="280A40D5" w14:textId="77777777" w:rsidR="004E75C9" w:rsidRPr="004E75C9" w:rsidRDefault="004E75C9" w:rsidP="004E75C9">
      <w:pPr>
        <w:rPr>
          <w:rFonts w:ascii="Myriad Pro" w:hAnsi="Myriad Pro"/>
        </w:rPr>
      </w:pPr>
    </w:p>
    <w:p w14:paraId="2C65E227" w14:textId="77777777" w:rsidR="004E75C9" w:rsidRPr="004E75C9" w:rsidRDefault="004E75C9" w:rsidP="004E75C9">
      <w:pPr>
        <w:rPr>
          <w:rFonts w:ascii="Myriad Pro" w:hAnsi="Myriad Pro"/>
        </w:rPr>
      </w:pPr>
    </w:p>
    <w:p w14:paraId="5BA1C38A" w14:textId="77777777" w:rsidR="004E75C9" w:rsidRPr="004E75C9" w:rsidRDefault="004E75C9" w:rsidP="004E75C9">
      <w:pPr>
        <w:rPr>
          <w:rFonts w:ascii="Myriad Pro" w:hAnsi="Myriad Pro"/>
        </w:rPr>
      </w:pPr>
    </w:p>
    <w:p w14:paraId="67D76903" w14:textId="77777777" w:rsidR="004E75C9" w:rsidRPr="004E75C9" w:rsidRDefault="004E75C9" w:rsidP="004E75C9">
      <w:pPr>
        <w:rPr>
          <w:rFonts w:ascii="Myriad Pro" w:hAnsi="Myriad Pro"/>
        </w:rPr>
      </w:pPr>
    </w:p>
    <w:p w14:paraId="4DE476CC" w14:textId="77777777" w:rsidR="004E75C9" w:rsidRPr="004E75C9" w:rsidRDefault="004E75C9" w:rsidP="004E75C9">
      <w:pPr>
        <w:rPr>
          <w:rFonts w:ascii="Myriad Pro" w:hAnsi="Myriad Pro"/>
        </w:rPr>
      </w:pPr>
    </w:p>
    <w:p w14:paraId="50AE60BA" w14:textId="77777777" w:rsidR="004E75C9" w:rsidRPr="004E75C9" w:rsidRDefault="004E75C9" w:rsidP="004E75C9">
      <w:pPr>
        <w:rPr>
          <w:rFonts w:ascii="Myriad Pro" w:hAnsi="Myriad Pro"/>
        </w:rPr>
      </w:pPr>
    </w:p>
    <w:p w14:paraId="4CC199A2" w14:textId="77777777" w:rsidR="004E75C9" w:rsidRPr="004E75C9" w:rsidRDefault="004E75C9" w:rsidP="004E75C9">
      <w:pPr>
        <w:rPr>
          <w:rFonts w:ascii="Myriad Pro" w:hAnsi="Myriad Pro"/>
        </w:rPr>
      </w:pPr>
    </w:p>
    <w:p w14:paraId="3A2FC26E" w14:textId="77777777" w:rsidR="004E75C9" w:rsidRPr="004E75C9" w:rsidRDefault="004E75C9" w:rsidP="004E75C9">
      <w:pPr>
        <w:numPr>
          <w:ilvl w:val="0"/>
          <w:numId w:val="1"/>
        </w:numPr>
        <w:rPr>
          <w:rFonts w:ascii="Myriad Pro" w:hAnsi="Myriad Pro"/>
        </w:rPr>
      </w:pPr>
      <w:r w:rsidRPr="004E75C9">
        <w:rPr>
          <w:rFonts w:ascii="Myriad Pro" w:hAnsi="Myriad Pro"/>
        </w:rPr>
        <w:t>How do you regard their ability to form relationships across the parish and lead groups. Meetings etc?</w:t>
      </w:r>
    </w:p>
    <w:p w14:paraId="5542C2FC" w14:textId="77777777" w:rsidR="004E75C9" w:rsidRPr="004E75C9" w:rsidRDefault="004E75C9" w:rsidP="004E75C9">
      <w:pPr>
        <w:rPr>
          <w:rFonts w:ascii="Myriad Pro" w:hAnsi="Myriad Pro"/>
        </w:rPr>
      </w:pPr>
    </w:p>
    <w:p w14:paraId="7D3F3341" w14:textId="77777777" w:rsidR="004E75C9" w:rsidRPr="004E75C9" w:rsidRDefault="004E75C9" w:rsidP="004E75C9">
      <w:pPr>
        <w:rPr>
          <w:rFonts w:ascii="Myriad Pro" w:hAnsi="Myriad Pro"/>
        </w:rPr>
      </w:pPr>
    </w:p>
    <w:p w14:paraId="7C9E5286" w14:textId="77777777" w:rsidR="004E75C9" w:rsidRPr="004E75C9" w:rsidRDefault="004E75C9" w:rsidP="004E75C9">
      <w:pPr>
        <w:rPr>
          <w:rFonts w:ascii="Myriad Pro" w:hAnsi="Myriad Pro"/>
        </w:rPr>
      </w:pPr>
    </w:p>
    <w:p w14:paraId="60D0E014" w14:textId="77777777" w:rsidR="004E75C9" w:rsidRPr="004E75C9" w:rsidRDefault="004E75C9" w:rsidP="004E75C9">
      <w:pPr>
        <w:numPr>
          <w:ilvl w:val="0"/>
          <w:numId w:val="1"/>
        </w:numPr>
        <w:rPr>
          <w:rFonts w:ascii="Myriad Pro" w:hAnsi="Myriad Pro"/>
        </w:rPr>
      </w:pPr>
      <w:r w:rsidRPr="004E75C9">
        <w:rPr>
          <w:rFonts w:ascii="Myriad Pro" w:hAnsi="Myriad Pro"/>
        </w:rPr>
        <w:br w:type="column"/>
      </w:r>
      <w:r w:rsidRPr="004E75C9">
        <w:rPr>
          <w:rFonts w:ascii="Myriad Pro" w:hAnsi="Myriad Pro"/>
        </w:rPr>
        <w:lastRenderedPageBreak/>
        <w:t>How have they faced any difference, difficulty or conflict in church or wider community?</w:t>
      </w:r>
    </w:p>
    <w:p w14:paraId="483153C7" w14:textId="77777777" w:rsidR="004E75C9" w:rsidRPr="004E75C9" w:rsidRDefault="004E75C9" w:rsidP="004E75C9">
      <w:pPr>
        <w:rPr>
          <w:rFonts w:ascii="Myriad Pro" w:hAnsi="Myriad Pro"/>
        </w:rPr>
      </w:pPr>
    </w:p>
    <w:p w14:paraId="2767E471" w14:textId="77777777" w:rsidR="004E75C9" w:rsidRPr="004E75C9" w:rsidRDefault="004E75C9" w:rsidP="004E75C9">
      <w:pPr>
        <w:rPr>
          <w:rFonts w:ascii="Myriad Pro" w:hAnsi="Myriad Pro"/>
        </w:rPr>
      </w:pPr>
    </w:p>
    <w:p w14:paraId="57B39326" w14:textId="77777777" w:rsidR="004E75C9" w:rsidRPr="004E75C9" w:rsidRDefault="004E75C9" w:rsidP="004E75C9">
      <w:pPr>
        <w:rPr>
          <w:rFonts w:ascii="Myriad Pro" w:hAnsi="Myriad Pro"/>
        </w:rPr>
      </w:pPr>
    </w:p>
    <w:p w14:paraId="1F20F951" w14:textId="77777777" w:rsidR="004E75C9" w:rsidRPr="004E75C9" w:rsidRDefault="004E75C9" w:rsidP="004E75C9">
      <w:pPr>
        <w:rPr>
          <w:rFonts w:ascii="Myriad Pro" w:hAnsi="Myriad Pro"/>
        </w:rPr>
      </w:pPr>
    </w:p>
    <w:p w14:paraId="4F094A1A" w14:textId="77777777" w:rsidR="004E75C9" w:rsidRPr="004E75C9" w:rsidRDefault="004E75C9" w:rsidP="004E75C9">
      <w:pPr>
        <w:rPr>
          <w:rFonts w:ascii="Myriad Pro" w:hAnsi="Myriad Pro"/>
        </w:rPr>
      </w:pPr>
    </w:p>
    <w:p w14:paraId="326CB1B2" w14:textId="77777777" w:rsidR="004E75C9" w:rsidRPr="004E75C9" w:rsidRDefault="004E75C9" w:rsidP="004E75C9">
      <w:pPr>
        <w:rPr>
          <w:rFonts w:ascii="Myriad Pro" w:hAnsi="Myriad Pro"/>
        </w:rPr>
      </w:pPr>
    </w:p>
    <w:p w14:paraId="0EE9C2DF" w14:textId="77777777" w:rsidR="004E75C9" w:rsidRPr="004E75C9" w:rsidRDefault="004E75C9" w:rsidP="004E75C9">
      <w:pPr>
        <w:rPr>
          <w:rFonts w:ascii="Myriad Pro" w:hAnsi="Myriad Pro"/>
        </w:rPr>
      </w:pPr>
    </w:p>
    <w:p w14:paraId="38E5AA3F" w14:textId="77777777" w:rsidR="004E75C9" w:rsidRPr="004E75C9" w:rsidRDefault="004E75C9" w:rsidP="004E75C9">
      <w:pPr>
        <w:rPr>
          <w:rFonts w:ascii="Myriad Pro" w:hAnsi="Myriad Pro"/>
        </w:rPr>
      </w:pPr>
    </w:p>
    <w:p w14:paraId="5DC1066E" w14:textId="77777777" w:rsidR="004E75C9" w:rsidRPr="004E75C9" w:rsidRDefault="004E75C9" w:rsidP="004E75C9">
      <w:pPr>
        <w:rPr>
          <w:rFonts w:ascii="Myriad Pro" w:hAnsi="Myriad Pro"/>
        </w:rPr>
      </w:pPr>
    </w:p>
    <w:p w14:paraId="5120981B" w14:textId="77777777" w:rsidR="004E75C9" w:rsidRPr="004E75C9" w:rsidRDefault="004E75C9" w:rsidP="004E75C9">
      <w:pPr>
        <w:rPr>
          <w:rFonts w:ascii="Myriad Pro" w:hAnsi="Myriad Pro"/>
        </w:rPr>
      </w:pPr>
    </w:p>
    <w:p w14:paraId="6A781E18" w14:textId="77777777" w:rsidR="004E75C9" w:rsidRPr="004E75C9" w:rsidRDefault="004E75C9" w:rsidP="004E75C9">
      <w:pPr>
        <w:numPr>
          <w:ilvl w:val="0"/>
          <w:numId w:val="1"/>
        </w:numPr>
        <w:rPr>
          <w:rFonts w:ascii="Myriad Pro" w:hAnsi="Myriad Pro"/>
        </w:rPr>
      </w:pPr>
      <w:r w:rsidRPr="004E75C9">
        <w:rPr>
          <w:rFonts w:ascii="Myriad Pro" w:hAnsi="Myriad Pro"/>
        </w:rPr>
        <w:t>How well have they demonstrated their thinking and learning and in what contexts?</w:t>
      </w:r>
    </w:p>
    <w:p w14:paraId="1D277A34" w14:textId="77777777" w:rsidR="004E75C9" w:rsidRPr="004E75C9" w:rsidRDefault="004E75C9" w:rsidP="004E75C9">
      <w:pPr>
        <w:rPr>
          <w:rFonts w:ascii="Myriad Pro" w:hAnsi="Myriad Pro"/>
        </w:rPr>
      </w:pPr>
    </w:p>
    <w:p w14:paraId="0E87DD8F" w14:textId="77777777" w:rsidR="004E75C9" w:rsidRPr="004E75C9" w:rsidRDefault="004E75C9" w:rsidP="004E75C9">
      <w:pPr>
        <w:rPr>
          <w:rFonts w:ascii="Myriad Pro" w:hAnsi="Myriad Pro"/>
        </w:rPr>
      </w:pPr>
    </w:p>
    <w:p w14:paraId="0D4B6110" w14:textId="77777777" w:rsidR="004E75C9" w:rsidRPr="004E75C9" w:rsidRDefault="004E75C9" w:rsidP="004E75C9">
      <w:pPr>
        <w:rPr>
          <w:rFonts w:ascii="Myriad Pro" w:hAnsi="Myriad Pro"/>
        </w:rPr>
      </w:pPr>
    </w:p>
    <w:p w14:paraId="1FD75970" w14:textId="77777777" w:rsidR="004E75C9" w:rsidRPr="004E75C9" w:rsidRDefault="004E75C9" w:rsidP="004E75C9">
      <w:pPr>
        <w:rPr>
          <w:rFonts w:ascii="Myriad Pro" w:hAnsi="Myriad Pro"/>
        </w:rPr>
      </w:pPr>
    </w:p>
    <w:p w14:paraId="238EE120" w14:textId="77777777" w:rsidR="004E75C9" w:rsidRPr="004E75C9" w:rsidRDefault="004E75C9" w:rsidP="004E75C9">
      <w:pPr>
        <w:rPr>
          <w:rFonts w:ascii="Myriad Pro" w:hAnsi="Myriad Pro"/>
        </w:rPr>
      </w:pPr>
    </w:p>
    <w:p w14:paraId="3B5F4E62" w14:textId="77777777" w:rsidR="004E75C9" w:rsidRPr="004E75C9" w:rsidRDefault="004E75C9" w:rsidP="004E75C9">
      <w:pPr>
        <w:rPr>
          <w:rFonts w:ascii="Myriad Pro" w:hAnsi="Myriad Pro"/>
        </w:rPr>
      </w:pPr>
    </w:p>
    <w:p w14:paraId="524EE390" w14:textId="77777777" w:rsidR="004E75C9" w:rsidRPr="004E75C9" w:rsidRDefault="004E75C9" w:rsidP="004E75C9">
      <w:pPr>
        <w:rPr>
          <w:rFonts w:ascii="Myriad Pro" w:hAnsi="Myriad Pro"/>
        </w:rPr>
      </w:pPr>
    </w:p>
    <w:p w14:paraId="377CDC9C" w14:textId="77777777" w:rsidR="004E75C9" w:rsidRPr="004E75C9" w:rsidRDefault="004E75C9" w:rsidP="004E75C9">
      <w:pPr>
        <w:rPr>
          <w:rFonts w:ascii="Myriad Pro" w:hAnsi="Myriad Pro"/>
        </w:rPr>
      </w:pPr>
    </w:p>
    <w:p w14:paraId="4C282995" w14:textId="77777777" w:rsidR="004E75C9" w:rsidRPr="004E75C9" w:rsidRDefault="004E75C9" w:rsidP="004E75C9">
      <w:pPr>
        <w:rPr>
          <w:rFonts w:ascii="Myriad Pro" w:hAnsi="Myriad Pro"/>
        </w:rPr>
      </w:pPr>
    </w:p>
    <w:p w14:paraId="3BD01BF6" w14:textId="77777777" w:rsidR="004E75C9" w:rsidRPr="004E75C9" w:rsidRDefault="004E75C9" w:rsidP="004E75C9">
      <w:pPr>
        <w:rPr>
          <w:rFonts w:ascii="Myriad Pro" w:hAnsi="Myriad Pro"/>
        </w:rPr>
      </w:pPr>
    </w:p>
    <w:p w14:paraId="39CD763F" w14:textId="77777777" w:rsidR="004E75C9" w:rsidRPr="004E75C9" w:rsidRDefault="004E75C9" w:rsidP="004E75C9">
      <w:pPr>
        <w:numPr>
          <w:ilvl w:val="0"/>
          <w:numId w:val="1"/>
        </w:numPr>
        <w:rPr>
          <w:rFonts w:ascii="Myriad Pro" w:hAnsi="Myriad Pro"/>
        </w:rPr>
      </w:pPr>
      <w:r w:rsidRPr="004E75C9">
        <w:rPr>
          <w:rFonts w:ascii="Myriad Pro" w:hAnsi="Myriad Pro"/>
        </w:rPr>
        <w:t>What do you consider as:</w:t>
      </w:r>
    </w:p>
    <w:p w14:paraId="1A3E2C7A" w14:textId="77777777" w:rsidR="004E75C9" w:rsidRPr="004E75C9" w:rsidRDefault="004E75C9" w:rsidP="004E75C9">
      <w:pPr>
        <w:numPr>
          <w:ilvl w:val="0"/>
          <w:numId w:val="3"/>
        </w:numPr>
        <w:rPr>
          <w:rFonts w:ascii="Myriad Pro" w:hAnsi="Myriad Pro"/>
        </w:rPr>
      </w:pPr>
      <w:r w:rsidRPr="004E75C9">
        <w:rPr>
          <w:rFonts w:ascii="Myriad Pro" w:hAnsi="Myriad Pro"/>
        </w:rPr>
        <w:t>Their strengths, their skills and abilities</w:t>
      </w:r>
    </w:p>
    <w:p w14:paraId="5E3CF2C6" w14:textId="77777777" w:rsidR="004E75C9" w:rsidRPr="004E75C9" w:rsidRDefault="004E75C9" w:rsidP="004E75C9">
      <w:pPr>
        <w:rPr>
          <w:rFonts w:ascii="Myriad Pro" w:hAnsi="Myriad Pro"/>
        </w:rPr>
      </w:pPr>
    </w:p>
    <w:p w14:paraId="633A8772" w14:textId="77777777" w:rsidR="004E75C9" w:rsidRPr="004E75C9" w:rsidRDefault="004E75C9" w:rsidP="004E75C9">
      <w:pPr>
        <w:rPr>
          <w:rFonts w:ascii="Myriad Pro" w:hAnsi="Myriad Pro"/>
        </w:rPr>
      </w:pPr>
    </w:p>
    <w:p w14:paraId="576B015F" w14:textId="77777777" w:rsidR="004E75C9" w:rsidRPr="004E75C9" w:rsidRDefault="004E75C9" w:rsidP="004E75C9">
      <w:pPr>
        <w:rPr>
          <w:rFonts w:ascii="Myriad Pro" w:hAnsi="Myriad Pro"/>
        </w:rPr>
      </w:pPr>
    </w:p>
    <w:p w14:paraId="3F207500" w14:textId="77777777" w:rsidR="004E75C9" w:rsidRPr="004E75C9" w:rsidRDefault="004E75C9" w:rsidP="004E75C9">
      <w:pPr>
        <w:rPr>
          <w:rFonts w:ascii="Myriad Pro" w:hAnsi="Myriad Pro"/>
        </w:rPr>
      </w:pPr>
    </w:p>
    <w:p w14:paraId="5B355285" w14:textId="77777777" w:rsidR="004E75C9" w:rsidRPr="004E75C9" w:rsidRDefault="004E75C9" w:rsidP="004E75C9">
      <w:pPr>
        <w:rPr>
          <w:rFonts w:ascii="Myriad Pro" w:hAnsi="Myriad Pro"/>
        </w:rPr>
      </w:pPr>
    </w:p>
    <w:p w14:paraId="27ABAA22" w14:textId="77777777" w:rsidR="004E75C9" w:rsidRPr="004E75C9" w:rsidRDefault="004E75C9" w:rsidP="004E75C9">
      <w:pPr>
        <w:rPr>
          <w:rFonts w:ascii="Myriad Pro" w:hAnsi="Myriad Pro"/>
        </w:rPr>
      </w:pPr>
    </w:p>
    <w:p w14:paraId="7FAAB0D1" w14:textId="77777777" w:rsidR="004E75C9" w:rsidRPr="004E75C9" w:rsidRDefault="004E75C9" w:rsidP="004E75C9">
      <w:pPr>
        <w:rPr>
          <w:rFonts w:ascii="Myriad Pro" w:hAnsi="Myriad Pro"/>
        </w:rPr>
      </w:pPr>
    </w:p>
    <w:p w14:paraId="524E334B" w14:textId="77777777" w:rsidR="004E75C9" w:rsidRPr="004E75C9" w:rsidRDefault="004E75C9" w:rsidP="004E75C9">
      <w:pPr>
        <w:rPr>
          <w:rFonts w:ascii="Myriad Pro" w:hAnsi="Myriad Pro"/>
        </w:rPr>
      </w:pPr>
    </w:p>
    <w:p w14:paraId="1D129758" w14:textId="77777777" w:rsidR="004E75C9" w:rsidRPr="004E75C9" w:rsidRDefault="004E75C9" w:rsidP="004E75C9">
      <w:pPr>
        <w:rPr>
          <w:rFonts w:ascii="Myriad Pro" w:hAnsi="Myriad Pro"/>
        </w:rPr>
      </w:pPr>
    </w:p>
    <w:p w14:paraId="6D44CF4D" w14:textId="77777777" w:rsidR="004E75C9" w:rsidRPr="004E75C9" w:rsidRDefault="004E75C9" w:rsidP="004E75C9">
      <w:pPr>
        <w:rPr>
          <w:rFonts w:ascii="Myriad Pro" w:hAnsi="Myriad Pro"/>
        </w:rPr>
      </w:pPr>
    </w:p>
    <w:p w14:paraId="03D1AFFE" w14:textId="77777777" w:rsidR="004E75C9" w:rsidRPr="004E75C9" w:rsidRDefault="004E75C9" w:rsidP="004E75C9">
      <w:pPr>
        <w:rPr>
          <w:rFonts w:ascii="Myriad Pro" w:hAnsi="Myriad Pro"/>
        </w:rPr>
      </w:pPr>
    </w:p>
    <w:p w14:paraId="1E594FDC" w14:textId="77777777" w:rsidR="004E75C9" w:rsidRPr="004E75C9" w:rsidRDefault="004E75C9" w:rsidP="004E75C9">
      <w:pPr>
        <w:numPr>
          <w:ilvl w:val="0"/>
          <w:numId w:val="3"/>
        </w:numPr>
        <w:rPr>
          <w:rFonts w:ascii="Myriad Pro" w:hAnsi="Myriad Pro"/>
        </w:rPr>
      </w:pPr>
      <w:r w:rsidRPr="004E75C9">
        <w:rPr>
          <w:rFonts w:ascii="Myriad Pro" w:hAnsi="Myriad Pro"/>
        </w:rPr>
        <w:t xml:space="preserve">Their weaknesses or any areas of concern you may have </w:t>
      </w:r>
    </w:p>
    <w:p w14:paraId="63596151" w14:textId="77777777" w:rsidR="004E75C9" w:rsidRPr="004E75C9" w:rsidRDefault="004E75C9" w:rsidP="004E75C9">
      <w:pPr>
        <w:numPr>
          <w:ilvl w:val="0"/>
          <w:numId w:val="3"/>
        </w:numPr>
        <w:rPr>
          <w:rFonts w:ascii="Myriad Pro" w:hAnsi="Myriad Pro"/>
        </w:rPr>
      </w:pPr>
      <w:r w:rsidRPr="004E75C9">
        <w:rPr>
          <w:rFonts w:ascii="Myriad Pro" w:hAnsi="Myriad Pro"/>
        </w:rPr>
        <w:br w:type="column"/>
      </w:r>
      <w:r w:rsidRPr="004E75C9">
        <w:rPr>
          <w:rFonts w:ascii="Myriad Pro" w:hAnsi="Myriad Pro"/>
        </w:rPr>
        <w:lastRenderedPageBreak/>
        <w:t>Their awareness of how other people see them and their ability to work with this</w:t>
      </w:r>
    </w:p>
    <w:p w14:paraId="76F75BAE" w14:textId="77777777" w:rsidR="004E75C9" w:rsidRPr="004E75C9" w:rsidRDefault="004E75C9" w:rsidP="004E75C9">
      <w:pPr>
        <w:pStyle w:val="ListParagraph"/>
        <w:rPr>
          <w:rFonts w:ascii="Myriad Pro" w:hAnsi="Myriad Pro"/>
        </w:rPr>
      </w:pPr>
    </w:p>
    <w:p w14:paraId="0A851AB3" w14:textId="77777777" w:rsidR="004E75C9" w:rsidRPr="004E75C9" w:rsidRDefault="004E75C9" w:rsidP="004E75C9">
      <w:pPr>
        <w:rPr>
          <w:rFonts w:ascii="Myriad Pro" w:hAnsi="Myriad Pro"/>
        </w:rPr>
      </w:pPr>
    </w:p>
    <w:p w14:paraId="2F5DFB80" w14:textId="77777777" w:rsidR="004E75C9" w:rsidRPr="004E75C9" w:rsidRDefault="004E75C9" w:rsidP="004E75C9">
      <w:pPr>
        <w:rPr>
          <w:rFonts w:ascii="Myriad Pro" w:hAnsi="Myriad Pro"/>
        </w:rPr>
      </w:pPr>
    </w:p>
    <w:p w14:paraId="4386395D" w14:textId="77777777" w:rsidR="004E75C9" w:rsidRPr="004E75C9" w:rsidRDefault="004E75C9" w:rsidP="004E75C9">
      <w:pPr>
        <w:rPr>
          <w:rFonts w:ascii="Myriad Pro" w:hAnsi="Myriad Pro"/>
        </w:rPr>
      </w:pPr>
    </w:p>
    <w:p w14:paraId="0F5372CA" w14:textId="77777777" w:rsidR="004E75C9" w:rsidRPr="004E75C9" w:rsidRDefault="004E75C9" w:rsidP="004E75C9">
      <w:pPr>
        <w:rPr>
          <w:rFonts w:ascii="Myriad Pro" w:hAnsi="Myriad Pro"/>
        </w:rPr>
      </w:pPr>
    </w:p>
    <w:p w14:paraId="0F67663C" w14:textId="77777777" w:rsidR="004E75C9" w:rsidRPr="004E75C9" w:rsidRDefault="004E75C9" w:rsidP="004E75C9">
      <w:pPr>
        <w:rPr>
          <w:rFonts w:ascii="Myriad Pro" w:hAnsi="Myriad Pro"/>
        </w:rPr>
      </w:pPr>
    </w:p>
    <w:p w14:paraId="0CC9BDC7" w14:textId="77777777" w:rsidR="004E75C9" w:rsidRPr="004E75C9" w:rsidRDefault="004E75C9" w:rsidP="004E75C9">
      <w:pPr>
        <w:rPr>
          <w:rFonts w:ascii="Myriad Pro" w:hAnsi="Myriad Pro"/>
        </w:rPr>
      </w:pPr>
    </w:p>
    <w:p w14:paraId="328234B0" w14:textId="77777777" w:rsidR="004E75C9" w:rsidRPr="004E75C9" w:rsidRDefault="004E75C9" w:rsidP="004E75C9">
      <w:pPr>
        <w:rPr>
          <w:rFonts w:ascii="Myriad Pro" w:hAnsi="Myriad Pro"/>
        </w:rPr>
      </w:pPr>
    </w:p>
    <w:p w14:paraId="482C2305" w14:textId="77777777" w:rsidR="004E75C9" w:rsidRPr="004E75C9" w:rsidRDefault="004E75C9" w:rsidP="004E75C9">
      <w:pPr>
        <w:rPr>
          <w:rFonts w:ascii="Myriad Pro" w:hAnsi="Myriad Pro"/>
        </w:rPr>
      </w:pPr>
    </w:p>
    <w:p w14:paraId="604863E9" w14:textId="77777777" w:rsidR="004E75C9" w:rsidRPr="004E75C9" w:rsidRDefault="004E75C9" w:rsidP="004E75C9">
      <w:pPr>
        <w:rPr>
          <w:rFonts w:ascii="Myriad Pro" w:hAnsi="Myriad Pro"/>
        </w:rPr>
      </w:pPr>
    </w:p>
    <w:p w14:paraId="542DCD77" w14:textId="77777777" w:rsidR="004E75C9" w:rsidRPr="004E75C9" w:rsidRDefault="004E75C9" w:rsidP="004E75C9">
      <w:pPr>
        <w:rPr>
          <w:rFonts w:ascii="Myriad Pro" w:hAnsi="Myriad Pro"/>
        </w:rPr>
      </w:pPr>
    </w:p>
    <w:p w14:paraId="7C3036AD" w14:textId="77777777" w:rsidR="004E75C9" w:rsidRPr="004E75C9" w:rsidRDefault="004E75C9" w:rsidP="004E75C9">
      <w:pPr>
        <w:numPr>
          <w:ilvl w:val="0"/>
          <w:numId w:val="3"/>
        </w:numPr>
        <w:rPr>
          <w:rFonts w:ascii="Myriad Pro" w:hAnsi="Myriad Pro"/>
        </w:rPr>
      </w:pPr>
      <w:r w:rsidRPr="004E75C9">
        <w:rPr>
          <w:rFonts w:ascii="Myriad Pro" w:hAnsi="Myriad Pro"/>
        </w:rPr>
        <w:t>Their relationship with God and how this is communicated and demonstrated</w:t>
      </w:r>
    </w:p>
    <w:p w14:paraId="60AE92FE" w14:textId="77777777" w:rsidR="004E75C9" w:rsidRPr="004E75C9" w:rsidRDefault="004E75C9" w:rsidP="004E75C9">
      <w:pPr>
        <w:rPr>
          <w:rFonts w:ascii="Myriad Pro" w:hAnsi="Myriad Pro"/>
        </w:rPr>
      </w:pPr>
    </w:p>
    <w:p w14:paraId="2449F5C3" w14:textId="77777777" w:rsidR="004E75C9" w:rsidRPr="004E75C9" w:rsidRDefault="004E75C9" w:rsidP="004E75C9">
      <w:pPr>
        <w:rPr>
          <w:rFonts w:ascii="Myriad Pro" w:hAnsi="Myriad Pro"/>
        </w:rPr>
      </w:pPr>
    </w:p>
    <w:p w14:paraId="44660B5D" w14:textId="77777777" w:rsidR="004E75C9" w:rsidRPr="004E75C9" w:rsidRDefault="004E75C9" w:rsidP="004E75C9">
      <w:pPr>
        <w:rPr>
          <w:rFonts w:ascii="Myriad Pro" w:hAnsi="Myriad Pro"/>
        </w:rPr>
      </w:pPr>
    </w:p>
    <w:p w14:paraId="19CEBA3E" w14:textId="77777777" w:rsidR="004E75C9" w:rsidRPr="004E75C9" w:rsidRDefault="004E75C9" w:rsidP="004E75C9">
      <w:pPr>
        <w:rPr>
          <w:rFonts w:ascii="Myriad Pro" w:hAnsi="Myriad Pro"/>
        </w:rPr>
      </w:pPr>
    </w:p>
    <w:p w14:paraId="2ACB8CA1" w14:textId="77777777" w:rsidR="004E75C9" w:rsidRPr="004E75C9" w:rsidRDefault="004E75C9" w:rsidP="004E75C9">
      <w:pPr>
        <w:rPr>
          <w:rFonts w:ascii="Myriad Pro" w:hAnsi="Myriad Pro"/>
        </w:rPr>
      </w:pPr>
    </w:p>
    <w:p w14:paraId="5DDEC77D" w14:textId="77777777" w:rsidR="004E75C9" w:rsidRPr="004E75C9" w:rsidRDefault="004E75C9" w:rsidP="004E75C9">
      <w:pPr>
        <w:rPr>
          <w:rFonts w:ascii="Myriad Pro" w:hAnsi="Myriad Pro"/>
        </w:rPr>
      </w:pPr>
    </w:p>
    <w:p w14:paraId="4697FFCB" w14:textId="77777777" w:rsidR="004E75C9" w:rsidRPr="004E75C9" w:rsidRDefault="004E75C9" w:rsidP="004E75C9">
      <w:pPr>
        <w:rPr>
          <w:rFonts w:ascii="Myriad Pro" w:hAnsi="Myriad Pro"/>
        </w:rPr>
      </w:pPr>
    </w:p>
    <w:p w14:paraId="503CF27A" w14:textId="77777777" w:rsidR="004E75C9" w:rsidRPr="004E75C9" w:rsidRDefault="004E75C9" w:rsidP="004E75C9">
      <w:pPr>
        <w:rPr>
          <w:rFonts w:ascii="Myriad Pro" w:hAnsi="Myriad Pro"/>
        </w:rPr>
      </w:pPr>
    </w:p>
    <w:p w14:paraId="4D2F0318" w14:textId="77777777" w:rsidR="004E75C9" w:rsidRPr="004E75C9" w:rsidRDefault="004E75C9" w:rsidP="004E75C9">
      <w:pPr>
        <w:rPr>
          <w:rFonts w:ascii="Myriad Pro" w:hAnsi="Myriad Pro"/>
        </w:rPr>
      </w:pPr>
    </w:p>
    <w:p w14:paraId="1F968238" w14:textId="77777777" w:rsidR="004E75C9" w:rsidRPr="004E75C9" w:rsidRDefault="004E75C9" w:rsidP="004E75C9">
      <w:pPr>
        <w:rPr>
          <w:rFonts w:ascii="Myriad Pro" w:hAnsi="Myriad Pro"/>
        </w:rPr>
      </w:pPr>
    </w:p>
    <w:p w14:paraId="6C0E514B" w14:textId="77777777" w:rsidR="004E75C9" w:rsidRPr="004E75C9" w:rsidRDefault="004E75C9" w:rsidP="004E75C9">
      <w:pPr>
        <w:rPr>
          <w:rFonts w:ascii="Myriad Pro" w:hAnsi="Myriad Pro"/>
        </w:rPr>
      </w:pPr>
    </w:p>
    <w:p w14:paraId="7C5197DD" w14:textId="77777777" w:rsidR="004E75C9" w:rsidRPr="004E75C9" w:rsidRDefault="004E75C9" w:rsidP="004E75C9">
      <w:pPr>
        <w:rPr>
          <w:rFonts w:ascii="Myriad Pro" w:hAnsi="Myriad Pro"/>
        </w:rPr>
      </w:pPr>
    </w:p>
    <w:p w14:paraId="613BEF98" w14:textId="77777777" w:rsidR="004E75C9" w:rsidRPr="004E75C9" w:rsidRDefault="004E75C9" w:rsidP="004E75C9">
      <w:pPr>
        <w:rPr>
          <w:rFonts w:ascii="Myriad Pro" w:hAnsi="Myriad Pro"/>
        </w:rPr>
      </w:pPr>
    </w:p>
    <w:p w14:paraId="5363933A" w14:textId="77777777" w:rsidR="004E75C9" w:rsidRPr="004E75C9" w:rsidRDefault="004E75C9" w:rsidP="004E75C9">
      <w:pPr>
        <w:rPr>
          <w:rFonts w:ascii="Myriad Pro" w:hAnsi="Myriad Pro"/>
        </w:rPr>
      </w:pPr>
      <w:r w:rsidRPr="004E75C9">
        <w:rPr>
          <w:rFonts w:ascii="Myriad Pro" w:hAnsi="Myriad Pro"/>
        </w:rPr>
        <w:t>Any other comments you would like to make</w:t>
      </w:r>
    </w:p>
    <w:p w14:paraId="2E13FF53" w14:textId="77777777" w:rsidR="004E75C9" w:rsidRPr="004E75C9" w:rsidRDefault="004E75C9" w:rsidP="004E75C9">
      <w:pPr>
        <w:rPr>
          <w:rFonts w:ascii="Myriad Pro" w:hAnsi="Myriad Pro"/>
        </w:rPr>
      </w:pPr>
    </w:p>
    <w:p w14:paraId="5036D22B" w14:textId="77777777" w:rsidR="004E75C9" w:rsidRPr="004E75C9" w:rsidRDefault="004E75C9" w:rsidP="004E75C9">
      <w:pPr>
        <w:rPr>
          <w:rFonts w:ascii="Myriad Pro" w:hAnsi="Myriad Pro"/>
        </w:rPr>
      </w:pPr>
    </w:p>
    <w:p w14:paraId="62298C3E" w14:textId="77777777" w:rsidR="004E75C9" w:rsidRPr="004E75C9" w:rsidRDefault="004E75C9" w:rsidP="004E75C9">
      <w:pPr>
        <w:rPr>
          <w:rFonts w:ascii="Myriad Pro" w:hAnsi="Myriad Pro"/>
        </w:rPr>
      </w:pPr>
    </w:p>
    <w:p w14:paraId="6EF61172" w14:textId="77777777" w:rsidR="004E75C9" w:rsidRPr="004E75C9" w:rsidRDefault="004E75C9" w:rsidP="004E75C9">
      <w:pPr>
        <w:rPr>
          <w:rFonts w:ascii="Myriad Pro" w:hAnsi="Myriad Pro"/>
        </w:rPr>
      </w:pPr>
    </w:p>
    <w:p w14:paraId="710823F8" w14:textId="77777777" w:rsidR="004E75C9" w:rsidRPr="004E75C9" w:rsidRDefault="004E75C9" w:rsidP="004E75C9">
      <w:pPr>
        <w:rPr>
          <w:rFonts w:ascii="Myriad Pro" w:hAnsi="Myriad Pro"/>
        </w:rPr>
      </w:pPr>
    </w:p>
    <w:p w14:paraId="6058CE1D" w14:textId="77777777" w:rsidR="004E75C9" w:rsidRPr="004E75C9" w:rsidRDefault="004E75C9" w:rsidP="004E75C9">
      <w:pPr>
        <w:rPr>
          <w:rFonts w:ascii="Myriad Pro" w:hAnsi="Myriad Pro"/>
        </w:rPr>
      </w:pPr>
    </w:p>
    <w:p w14:paraId="49E81377" w14:textId="77777777" w:rsidR="004E75C9" w:rsidRPr="004E75C9" w:rsidRDefault="004E75C9" w:rsidP="004E75C9">
      <w:pPr>
        <w:rPr>
          <w:rFonts w:ascii="Myriad Pro" w:hAnsi="Myriad Pro"/>
        </w:rPr>
      </w:pPr>
    </w:p>
    <w:p w14:paraId="673F8968" w14:textId="77777777" w:rsidR="004E75C9" w:rsidRPr="004E75C9" w:rsidRDefault="004E75C9" w:rsidP="004E75C9">
      <w:pPr>
        <w:rPr>
          <w:rFonts w:ascii="Myriad Pro" w:hAnsi="Myriad Pro"/>
        </w:rPr>
      </w:pPr>
    </w:p>
    <w:p w14:paraId="0B873812" w14:textId="77777777" w:rsidR="004E75C9" w:rsidRPr="004E75C9" w:rsidRDefault="004E75C9" w:rsidP="004E75C9">
      <w:pPr>
        <w:rPr>
          <w:rFonts w:ascii="Myriad Pro" w:hAnsi="Myriad Pro"/>
        </w:rPr>
      </w:pPr>
      <w:r w:rsidRPr="004E75C9">
        <w:rPr>
          <w:rFonts w:ascii="Myriad Pro" w:hAnsi="Myriad Pro"/>
        </w:rPr>
        <w:t>How ready are they for a post of responsibility in your opinion?</w:t>
      </w:r>
    </w:p>
    <w:p w14:paraId="5D7EC37C" w14:textId="77777777" w:rsidR="004E75C9" w:rsidRPr="004E75C9" w:rsidRDefault="004E75C9" w:rsidP="004E75C9">
      <w:pPr>
        <w:rPr>
          <w:rFonts w:ascii="Myriad Pro" w:hAnsi="Myriad Pro"/>
        </w:rPr>
      </w:pPr>
    </w:p>
    <w:p w14:paraId="631E47AF" w14:textId="77777777" w:rsidR="004E75C9" w:rsidRPr="004E75C9" w:rsidRDefault="004E75C9" w:rsidP="004E75C9">
      <w:pPr>
        <w:rPr>
          <w:rFonts w:ascii="Myriad Pro" w:hAnsi="Myriad Pro"/>
        </w:rPr>
      </w:pPr>
    </w:p>
    <w:p w14:paraId="1BB0E409" w14:textId="77777777" w:rsidR="004E75C9" w:rsidRPr="004E75C9" w:rsidRDefault="004E75C9" w:rsidP="004E75C9">
      <w:pPr>
        <w:rPr>
          <w:rFonts w:ascii="Myriad Pro" w:hAnsi="Myriad Pro"/>
        </w:rPr>
      </w:pPr>
    </w:p>
    <w:p w14:paraId="6C28F07A" w14:textId="77777777" w:rsidR="004E75C9" w:rsidRPr="004E75C9" w:rsidRDefault="004E75C9" w:rsidP="004E75C9">
      <w:pPr>
        <w:rPr>
          <w:rFonts w:ascii="Myriad Pro" w:hAnsi="Myriad Pro"/>
        </w:rPr>
      </w:pPr>
    </w:p>
    <w:p w14:paraId="799E75E6" w14:textId="77777777" w:rsidR="004E75C9" w:rsidRPr="004E75C9" w:rsidRDefault="004E75C9" w:rsidP="004E75C9">
      <w:pPr>
        <w:rPr>
          <w:rFonts w:ascii="Myriad Pro" w:hAnsi="Myriad Pro"/>
        </w:rPr>
      </w:pPr>
    </w:p>
    <w:p w14:paraId="4F1DE2E1" w14:textId="77777777" w:rsidR="004E75C9" w:rsidRPr="004E75C9" w:rsidRDefault="004E75C9" w:rsidP="004E75C9">
      <w:pPr>
        <w:rPr>
          <w:rFonts w:ascii="Myriad Pro" w:hAnsi="Myriad Pro"/>
        </w:rPr>
      </w:pPr>
    </w:p>
    <w:p w14:paraId="4895A1FC" w14:textId="77777777" w:rsidR="004E75C9" w:rsidRPr="004E75C9" w:rsidRDefault="004E75C9" w:rsidP="004E75C9">
      <w:pPr>
        <w:rPr>
          <w:rFonts w:ascii="Myriad Pro" w:hAnsi="Myriad Pro"/>
        </w:rPr>
      </w:pPr>
    </w:p>
    <w:p w14:paraId="2F742EFE" w14:textId="77777777" w:rsidR="004E75C9" w:rsidRPr="004E75C9" w:rsidRDefault="004E75C9" w:rsidP="004E75C9">
      <w:pPr>
        <w:rPr>
          <w:rFonts w:ascii="Myriad Pro" w:hAnsi="Myriad Pro"/>
        </w:rPr>
      </w:pPr>
    </w:p>
    <w:p w14:paraId="173B9613" w14:textId="77777777" w:rsidR="004E75C9" w:rsidRPr="004E75C9" w:rsidRDefault="004E75C9" w:rsidP="004E75C9">
      <w:pPr>
        <w:rPr>
          <w:rFonts w:ascii="Myriad Pro" w:hAnsi="Myriad Pro"/>
        </w:rPr>
      </w:pPr>
      <w:r w:rsidRPr="004E75C9">
        <w:rPr>
          <w:rFonts w:ascii="Myriad Pro" w:hAnsi="Myriad Pro"/>
        </w:rPr>
        <w:t>Signed:</w:t>
      </w:r>
      <w:r w:rsidRPr="004E75C9">
        <w:rPr>
          <w:rFonts w:ascii="Myriad Pro" w:hAnsi="Myriad Pro"/>
        </w:rPr>
        <w:tab/>
      </w:r>
      <w:r w:rsidRPr="004E75C9">
        <w:rPr>
          <w:rFonts w:ascii="Myriad Pro" w:hAnsi="Myriad Pro"/>
        </w:rPr>
        <w:tab/>
      </w:r>
      <w:r w:rsidRPr="004E75C9">
        <w:rPr>
          <w:rFonts w:ascii="Myriad Pro" w:hAnsi="Myriad Pro"/>
        </w:rPr>
        <w:tab/>
      </w:r>
      <w:r w:rsidRPr="004E75C9">
        <w:rPr>
          <w:rFonts w:ascii="Myriad Pro" w:hAnsi="Myriad Pro"/>
        </w:rPr>
        <w:tab/>
      </w:r>
      <w:r w:rsidRPr="004E75C9">
        <w:rPr>
          <w:rFonts w:ascii="Myriad Pro" w:hAnsi="Myriad Pro"/>
        </w:rPr>
        <w:tab/>
      </w:r>
      <w:r w:rsidRPr="004E75C9">
        <w:rPr>
          <w:rFonts w:ascii="Myriad Pro" w:hAnsi="Myriad Pro"/>
        </w:rPr>
        <w:tab/>
      </w:r>
      <w:r w:rsidRPr="004E75C9">
        <w:rPr>
          <w:rFonts w:ascii="Myriad Pro" w:hAnsi="Myriad Pro"/>
        </w:rPr>
        <w:tab/>
      </w:r>
      <w:r w:rsidRPr="004E75C9">
        <w:rPr>
          <w:rFonts w:ascii="Myriad Pro" w:hAnsi="Myriad Pro"/>
        </w:rPr>
        <w:tab/>
      </w:r>
      <w:r w:rsidRPr="004E75C9">
        <w:rPr>
          <w:rFonts w:ascii="Myriad Pro" w:hAnsi="Myriad Pro"/>
        </w:rPr>
        <w:tab/>
        <w:t>Date:</w:t>
      </w:r>
    </w:p>
    <w:p w14:paraId="63F91B89" w14:textId="7536E129" w:rsidR="004E75C9" w:rsidRPr="004E75C9" w:rsidRDefault="004E75C9" w:rsidP="004E75C9">
      <w:pPr>
        <w:rPr>
          <w:rFonts w:ascii="Myriad Pro" w:hAnsi="Myriad Pro"/>
        </w:rPr>
      </w:pPr>
      <w:r w:rsidRPr="004E75C9">
        <w:rPr>
          <w:rFonts w:ascii="Myriad Pro" w:hAnsi="Myriad Pro"/>
        </w:rPr>
        <w:t>If this reference is to be emailed, please type your name and ensure the reference is dated</w:t>
      </w:r>
      <w:r w:rsidR="005945C6">
        <w:rPr>
          <w:rFonts w:ascii="Myriad Pro" w:hAnsi="Myriad Pro"/>
        </w:rPr>
        <w:t>.</w:t>
      </w:r>
      <w:bookmarkStart w:id="0" w:name="_GoBack"/>
      <w:bookmarkEnd w:id="0"/>
    </w:p>
    <w:p w14:paraId="66A23F4B" w14:textId="77777777" w:rsidR="00331AFE" w:rsidRPr="004E75C9" w:rsidRDefault="00331AFE">
      <w:pPr>
        <w:rPr>
          <w:rFonts w:ascii="Myriad Pro" w:hAnsi="Myriad Pro"/>
        </w:rPr>
      </w:pPr>
    </w:p>
    <w:sectPr w:rsidR="00331AFE" w:rsidRPr="004E75C9" w:rsidSect="00331AF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F28FA" w14:textId="77777777" w:rsidR="004E75C9" w:rsidRDefault="004E75C9" w:rsidP="00331AFE">
      <w:r>
        <w:separator/>
      </w:r>
    </w:p>
  </w:endnote>
  <w:endnote w:type="continuationSeparator" w:id="0">
    <w:p w14:paraId="1ADF8AA7" w14:textId="77777777" w:rsidR="004E75C9" w:rsidRDefault="004E75C9" w:rsidP="0033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D1F7" w14:textId="77777777" w:rsidR="004E75C9" w:rsidRDefault="004E75C9" w:rsidP="004E75C9">
    <w:pPr>
      <w:pStyle w:val="Footer"/>
      <w:jc w:val="center"/>
      <w:rPr>
        <w:rFonts w:ascii="Tempus Sans ITC" w:hAnsi="Tempus Sans ITC"/>
      </w:rPr>
    </w:pPr>
    <w:r>
      <w:rPr>
        <w:rFonts w:ascii="Tempus Sans ITC" w:hAnsi="Tempus Sans ITC"/>
        <w:sz w:val="20"/>
        <w:szCs w:val="20"/>
      </w:rPr>
      <w:t>We pray to be generous and visible people of Jesus Christ</w:t>
    </w:r>
    <w:r>
      <w:rPr>
        <w:rFonts w:ascii="Tempus Sans ITC" w:hAnsi="Tempus Sans ITC"/>
      </w:rPr>
      <w:t>.</w:t>
    </w:r>
  </w:p>
  <w:p w14:paraId="1EE5C15B" w14:textId="77777777" w:rsidR="004E75C9" w:rsidRDefault="004E7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B33F" w14:textId="77777777" w:rsidR="00BE72C4" w:rsidRDefault="00BE72C4" w:rsidP="00BE72C4">
    <w:pPr>
      <w:pStyle w:val="Footer"/>
      <w:rPr>
        <w:rFonts w:cs="Arial"/>
        <w:color w:val="0000FF"/>
        <w:sz w:val="18"/>
        <w:szCs w:val="18"/>
      </w:rPr>
    </w:pPr>
  </w:p>
  <w:p w14:paraId="0D826476" w14:textId="77777777" w:rsidR="00BE72C4" w:rsidRDefault="00BE72C4" w:rsidP="00BE72C4">
    <w:pPr>
      <w:pStyle w:val="Footer"/>
      <w:jc w:val="center"/>
      <w:rPr>
        <w:rFonts w:ascii="Tempus Sans ITC" w:hAnsi="Tempus Sans ITC"/>
      </w:rPr>
    </w:pPr>
    <w:r>
      <w:rPr>
        <w:rFonts w:ascii="Tempus Sans ITC" w:hAnsi="Tempus Sans ITC"/>
        <w:sz w:val="20"/>
        <w:szCs w:val="20"/>
      </w:rPr>
      <w:t>We pray to be generous and visible people of Jesus Christ</w:t>
    </w:r>
    <w:r>
      <w:rPr>
        <w:rFonts w:ascii="Tempus Sans ITC" w:hAnsi="Tempus Sans ITC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08FE" w14:textId="77777777" w:rsidR="004E75C9" w:rsidRDefault="004E75C9" w:rsidP="00331AFE">
      <w:r>
        <w:separator/>
      </w:r>
    </w:p>
  </w:footnote>
  <w:footnote w:type="continuationSeparator" w:id="0">
    <w:p w14:paraId="74537676" w14:textId="77777777" w:rsidR="004E75C9" w:rsidRDefault="004E75C9" w:rsidP="0033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82F5" w14:textId="77777777" w:rsidR="00331AFE" w:rsidRDefault="00B3430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66676ED" wp14:editId="13ED2FF3">
          <wp:simplePos x="0" y="0"/>
          <wp:positionH relativeFrom="page">
            <wp:posOffset>539115</wp:posOffset>
          </wp:positionH>
          <wp:positionV relativeFrom="page">
            <wp:posOffset>377190</wp:posOffset>
          </wp:positionV>
          <wp:extent cx="2736000" cy="730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Mid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71D60"/>
    <w:multiLevelType w:val="hybridMultilevel"/>
    <w:tmpl w:val="4998A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23A64"/>
    <w:multiLevelType w:val="hybridMultilevel"/>
    <w:tmpl w:val="34447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A7975"/>
    <w:multiLevelType w:val="hybridMultilevel"/>
    <w:tmpl w:val="543E64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C9"/>
    <w:rsid w:val="001E30B2"/>
    <w:rsid w:val="00331AFE"/>
    <w:rsid w:val="004E75C9"/>
    <w:rsid w:val="00587949"/>
    <w:rsid w:val="005945C6"/>
    <w:rsid w:val="009D1CCF"/>
    <w:rsid w:val="00A37B55"/>
    <w:rsid w:val="00B3430F"/>
    <w:rsid w:val="00BE72C4"/>
    <w:rsid w:val="00C843AE"/>
    <w:rsid w:val="00C979C5"/>
    <w:rsid w:val="00CB58A0"/>
    <w:rsid w:val="00C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669DCF"/>
  <w15:docId w15:val="{A9129A36-8EB1-40CA-A806-E7DE97F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75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75C9"/>
    <w:pPr>
      <w:keepNext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FE"/>
  </w:style>
  <w:style w:type="paragraph" w:styleId="Footer">
    <w:name w:val="footer"/>
    <w:basedOn w:val="Normal"/>
    <w:link w:val="FooterChar"/>
    <w:unhideWhenUsed/>
    <w:rsid w:val="00331A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1AFE"/>
  </w:style>
  <w:style w:type="paragraph" w:styleId="BalloonText">
    <w:name w:val="Balloon Text"/>
    <w:basedOn w:val="Normal"/>
    <w:link w:val="BalloonTextChar"/>
    <w:uiPriority w:val="99"/>
    <w:semiHidden/>
    <w:unhideWhenUsed/>
    <w:rsid w:val="00331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E75C9"/>
    <w:rPr>
      <w:rFonts w:ascii="Comic Sans MS" w:eastAsia="Times New Roman" w:hAnsi="Comic Sans MS" w:cs="Times New Roman"/>
      <w:sz w:val="4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75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iocesan_Office\Document%20Templates\Office%20Letters\Colour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Colour Heading</Template>
  <TotalTime>1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Griffiths</dc:creator>
  <cp:lastModifiedBy>Denise Thompson</cp:lastModifiedBy>
  <cp:revision>4</cp:revision>
  <cp:lastPrinted>2015-09-17T14:52:00Z</cp:lastPrinted>
  <dcterms:created xsi:type="dcterms:W3CDTF">2017-05-23T11:13:00Z</dcterms:created>
  <dcterms:modified xsi:type="dcterms:W3CDTF">2020-04-21T13:40:00Z</dcterms:modified>
</cp:coreProperties>
</file>